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157C8C">
        <w:rPr>
          <w:rFonts w:cs="Arial"/>
          <w:b/>
          <w:sz w:val="18"/>
          <w:szCs w:val="18"/>
          <w:lang w:val="en-ZA"/>
        </w:rPr>
        <w:t>24 May</w:t>
      </w:r>
      <w:r>
        <w:rPr>
          <w:rFonts w:cs="Arial"/>
          <w:b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902068">
        <w:rPr>
          <w:rFonts w:cs="Arial"/>
          <w:b/>
          <w:i/>
          <w:sz w:val="18"/>
          <w:szCs w:val="18"/>
          <w:lang w:val="en-ZA"/>
        </w:rPr>
        <w:t>Limited</w:t>
      </w:r>
      <w:r w:rsidR="00902068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902068" w:rsidRPr="00121666" w:rsidRDefault="00902068" w:rsidP="00902068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157C8C">
        <w:rPr>
          <w:rFonts w:cs="Arial"/>
          <w:color w:val="333333"/>
          <w:sz w:val="18"/>
          <w:szCs w:val="18"/>
          <w:lang w:val="en-ZA"/>
        </w:rPr>
        <w:t>24 May</w:t>
      </w:r>
      <w:r>
        <w:rPr>
          <w:rFonts w:cs="Arial"/>
          <w:color w:val="333333"/>
          <w:sz w:val="18"/>
          <w:szCs w:val="18"/>
          <w:lang w:val="en-ZA"/>
        </w:rPr>
        <w:t xml:space="preserve">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25 October 2011.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902068" w:rsidRPr="00121666" w:rsidRDefault="00902068" w:rsidP="00902068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6E3E75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157C8C">
        <w:rPr>
          <w:rFonts w:cs="Arial"/>
          <w:sz w:val="18"/>
          <w:szCs w:val="18"/>
          <w:lang w:val="en-ZA"/>
        </w:rPr>
        <w:t>R31, 6</w:t>
      </w:r>
      <w:r w:rsidR="006E3E75" w:rsidRPr="006E3E75">
        <w:rPr>
          <w:rFonts w:cs="Arial"/>
          <w:sz w:val="18"/>
          <w:szCs w:val="18"/>
          <w:lang w:val="en-ZA"/>
        </w:rPr>
        <w:t>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157C8C">
        <w:rPr>
          <w:rFonts w:cs="Arial"/>
          <w:sz w:val="18"/>
          <w:szCs w:val="18"/>
          <w:lang w:val="en-ZA"/>
        </w:rPr>
        <w:t>115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</w:t>
      </w:r>
      <w:r w:rsidR="00157C8C">
        <w:rPr>
          <w:rFonts w:cs="Arial"/>
          <w:sz w:val="18"/>
          <w:szCs w:val="18"/>
          <w:lang w:val="en-ZA"/>
        </w:rPr>
        <w:t>463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157C8C">
        <w:rPr>
          <w:rFonts w:cs="Arial"/>
          <w:sz w:val="18"/>
          <w:szCs w:val="18"/>
          <w:lang w:val="en-ZA"/>
        </w:rPr>
        <w:t>115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157C8C">
        <w:rPr>
          <w:rFonts w:cs="Arial"/>
          <w:sz w:val="18"/>
          <w:szCs w:val="18"/>
          <w:lang w:val="en-ZA"/>
        </w:rPr>
        <w:t>110.17685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6E3E75">
        <w:rPr>
          <w:rFonts w:cs="Arial"/>
          <w:b/>
          <w:sz w:val="18"/>
          <w:szCs w:val="18"/>
          <w:lang w:val="en-ZA"/>
        </w:rPr>
        <w:t>Indicator</w:t>
      </w:r>
      <w:r w:rsidR="006E3E75">
        <w:rPr>
          <w:rFonts w:cs="Arial"/>
          <w:b/>
          <w:sz w:val="18"/>
          <w:szCs w:val="18"/>
          <w:lang w:val="en-ZA"/>
        </w:rPr>
        <w:tab/>
      </w:r>
      <w:r w:rsidR="006E3E75" w:rsidRPr="006E3E75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17 September 2020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March, 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March, 17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March, 6 September</w:t>
      </w:r>
    </w:p>
    <w:p w:rsidR="00D32F09" w:rsidRPr="00121666" w:rsidRDefault="00157C8C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6E3E75" w:rsidRPr="006E3E75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157C8C">
        <w:rPr>
          <w:rFonts w:cs="Arial"/>
          <w:sz w:val="18"/>
          <w:szCs w:val="18"/>
          <w:lang w:val="en-ZA"/>
        </w:rPr>
        <w:t>24 May2012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bookmarkStart w:id="1" w:name="_GoBack"/>
      <w:bookmarkEnd w:id="1"/>
      <w:r w:rsidRPr="00CC017E">
        <w:rPr>
          <w:rFonts w:cs="Arial"/>
          <w:b/>
          <w:sz w:val="18"/>
          <w:szCs w:val="18"/>
          <w:lang w:val="en-ZA"/>
        </w:rPr>
        <w:t>ISIN No.</w:t>
      </w:r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ZAG000071622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6E3E75" w:rsidRPr="00CF4C86" w:rsidRDefault="006E3E75" w:rsidP="006E3E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CF4C86">
        <w:rPr>
          <w:rFonts w:cs="Arial"/>
          <w:b/>
          <w:sz w:val="18"/>
          <w:szCs w:val="18"/>
          <w:lang w:val="en-GB"/>
        </w:rPr>
        <w:t xml:space="preserve">Arranger and Dealer </w:t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>Transnet</w:t>
      </w:r>
      <w:r w:rsidRPr="00CF4C86">
        <w:rPr>
          <w:rFonts w:cs="Arial"/>
          <w:sz w:val="18"/>
          <w:szCs w:val="18"/>
          <w:lang w:val="en-GB"/>
        </w:rPr>
        <w:tab/>
        <w:t xml:space="preserve"> SOC Limited</w:t>
      </w:r>
      <w:r w:rsidRPr="00CF4C86">
        <w:rPr>
          <w:rFonts w:cs="Arial"/>
          <w:sz w:val="18"/>
          <w:szCs w:val="18"/>
          <w:lang w:val="en-GB"/>
        </w:rPr>
        <w:tab/>
      </w:r>
    </w:p>
    <w:p w:rsidR="006E3E75" w:rsidRPr="00CF4C86" w:rsidRDefault="006E3E75" w:rsidP="006E3E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6E3E75" w:rsidRPr="00CF4C86" w:rsidRDefault="006E3E75" w:rsidP="006E3E75">
      <w:pPr>
        <w:pStyle w:val="BodyText"/>
        <w:spacing w:line="312" w:lineRule="auto"/>
        <w:rPr>
          <w:rFonts w:cs="Arial"/>
          <w:sz w:val="18"/>
          <w:szCs w:val="18"/>
        </w:rPr>
      </w:pPr>
      <w:r w:rsidRPr="00CF4C86">
        <w:rPr>
          <w:rFonts w:cs="Arial"/>
          <w:sz w:val="18"/>
          <w:szCs w:val="18"/>
        </w:rPr>
        <w:t xml:space="preserve">The bonds will be immobilised in the Central Securities Depository (“CSD”) and settlement will take place electronically. </w:t>
      </w:r>
    </w:p>
    <w:p w:rsidR="006E3E75" w:rsidRPr="00CF4C86" w:rsidRDefault="006E3E75" w:rsidP="006E3E75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6E3E75" w:rsidRPr="00CF4C86" w:rsidRDefault="006E3E75" w:rsidP="006E3E75">
      <w:pPr>
        <w:pStyle w:val="BodyText"/>
        <w:spacing w:line="312" w:lineRule="auto"/>
        <w:rPr>
          <w:rFonts w:eastAsia="Times"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</w:rPr>
        <w:t>For further information on the note issued please contact:</w:t>
      </w:r>
    </w:p>
    <w:p w:rsidR="006E3E75" w:rsidRDefault="006E3E75" w:rsidP="006E3E75">
      <w:pPr>
        <w:pStyle w:val="BodyText"/>
        <w:spacing w:line="312" w:lineRule="auto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t xml:space="preserve">Mark </w:t>
      </w:r>
      <w:r>
        <w:rPr>
          <w:rFonts w:cs="Arial"/>
          <w:sz w:val="18"/>
          <w:szCs w:val="18"/>
          <w:lang w:val="en-GB"/>
        </w:rPr>
        <w:t>T</w:t>
      </w:r>
      <w:r w:rsidRPr="00CF4C86">
        <w:rPr>
          <w:rFonts w:cs="Arial"/>
          <w:sz w:val="18"/>
          <w:szCs w:val="18"/>
          <w:lang w:val="en-GB"/>
        </w:rPr>
        <w:t>annous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220 3200</w:t>
      </w:r>
    </w:p>
    <w:p w:rsidR="006E3E75" w:rsidRPr="00CF4C86" w:rsidRDefault="006E3E75" w:rsidP="006E3E75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lastRenderedPageBreak/>
        <w:t>Kea Sape</w:t>
      </w:r>
      <w:r w:rsidRPr="00CF4C86">
        <w:tab/>
      </w:r>
      <w:r w:rsidRPr="00CF4C86">
        <w:tab/>
      </w:r>
      <w:r w:rsidRPr="00CF4C86"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6E3E75" w:rsidRDefault="006E3E75" w:rsidP="006E3E75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t>Diboko Ledwaba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JSE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520 7222</w:t>
      </w:r>
    </w:p>
    <w:p w:rsidR="006E3E75" w:rsidRDefault="006E3E75" w:rsidP="006E3E75">
      <w:pPr>
        <w:rPr>
          <w:rFonts w:cs="Arial"/>
          <w:b/>
        </w:rPr>
      </w:pPr>
    </w:p>
    <w:p w:rsidR="006E3E75" w:rsidRPr="002B0F81" w:rsidRDefault="006E3E75" w:rsidP="006E3E75"/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68" w:rsidRDefault="00902068">
      <w:r>
        <w:separator/>
      </w:r>
    </w:p>
  </w:endnote>
  <w:endnote w:type="continuationSeparator" w:id="0">
    <w:p w:rsidR="00902068" w:rsidRDefault="0090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68" w:rsidRDefault="00902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68" w:rsidRDefault="0090206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902068" w:rsidRDefault="00902068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157C8C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157C8C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902068" w:rsidRDefault="0090206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902068" w:rsidRPr="00C94EA6" w:rsidRDefault="00902068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68" w:rsidRPr="000575E4" w:rsidRDefault="00902068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902068" w:rsidRPr="0061041F">
      <w:tc>
        <w:tcPr>
          <w:tcW w:w="1335" w:type="dxa"/>
        </w:tcPr>
        <w:p w:rsidR="00902068" w:rsidRPr="0061041F" w:rsidRDefault="00902068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902068" w:rsidRDefault="00902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68" w:rsidRDefault="00902068">
      <w:r>
        <w:separator/>
      </w:r>
    </w:p>
  </w:footnote>
  <w:footnote w:type="continuationSeparator" w:id="0">
    <w:p w:rsidR="00902068" w:rsidRDefault="0090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68" w:rsidRDefault="0090206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902068" w:rsidRDefault="0090206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68" w:rsidRDefault="00157C8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068" w:rsidRDefault="00902068" w:rsidP="00EF6146">
                          <w:pPr>
                            <w:jc w:val="right"/>
                          </w:pPr>
                        </w:p>
                        <w:p w:rsidR="00902068" w:rsidRDefault="00902068" w:rsidP="00EF6146">
                          <w:pPr>
                            <w:jc w:val="right"/>
                          </w:pPr>
                        </w:p>
                        <w:p w:rsidR="00902068" w:rsidRDefault="00902068" w:rsidP="00EF6146">
                          <w:pPr>
                            <w:jc w:val="right"/>
                          </w:pPr>
                        </w:p>
                        <w:p w:rsidR="00902068" w:rsidRDefault="00902068" w:rsidP="00EF6146">
                          <w:pPr>
                            <w:jc w:val="right"/>
                          </w:pPr>
                        </w:p>
                        <w:p w:rsidR="00902068" w:rsidRDefault="00902068" w:rsidP="00EF6146">
                          <w:pPr>
                            <w:jc w:val="right"/>
                          </w:pPr>
                        </w:p>
                        <w:p w:rsidR="00902068" w:rsidRDefault="00902068" w:rsidP="00EF6146">
                          <w:pPr>
                            <w:jc w:val="right"/>
                          </w:pPr>
                        </w:p>
                        <w:p w:rsidR="00902068" w:rsidRPr="000575E4" w:rsidRDefault="00902068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90206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902068" w:rsidRPr="0061041F" w:rsidRDefault="0090206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902068" w:rsidRPr="00866D23" w:rsidRDefault="00902068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902068" w:rsidRDefault="00902068" w:rsidP="00EF6146">
                    <w:pPr>
                      <w:jc w:val="right"/>
                    </w:pPr>
                  </w:p>
                  <w:p w:rsidR="00902068" w:rsidRDefault="00902068" w:rsidP="00EF6146">
                    <w:pPr>
                      <w:jc w:val="right"/>
                    </w:pPr>
                  </w:p>
                  <w:p w:rsidR="00902068" w:rsidRDefault="00902068" w:rsidP="00EF6146">
                    <w:pPr>
                      <w:jc w:val="right"/>
                    </w:pPr>
                  </w:p>
                  <w:p w:rsidR="00902068" w:rsidRDefault="00902068" w:rsidP="00EF6146">
                    <w:pPr>
                      <w:jc w:val="right"/>
                    </w:pPr>
                  </w:p>
                  <w:p w:rsidR="00902068" w:rsidRDefault="00902068" w:rsidP="00EF6146">
                    <w:pPr>
                      <w:jc w:val="right"/>
                    </w:pPr>
                  </w:p>
                  <w:p w:rsidR="00902068" w:rsidRDefault="00902068" w:rsidP="00EF6146">
                    <w:pPr>
                      <w:jc w:val="right"/>
                    </w:pPr>
                  </w:p>
                  <w:p w:rsidR="00902068" w:rsidRPr="000575E4" w:rsidRDefault="00902068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90206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902068" w:rsidRPr="0061041F" w:rsidRDefault="0090206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902068" w:rsidRPr="00866D23" w:rsidRDefault="00902068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Pr="000575E4" w:rsidRDefault="00902068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902068" w:rsidRPr="0061041F">
      <w:trPr>
        <w:trHeight w:hRule="exact" w:val="2342"/>
        <w:jc w:val="right"/>
      </w:trPr>
      <w:tc>
        <w:tcPr>
          <w:tcW w:w="9752" w:type="dxa"/>
        </w:tcPr>
        <w:p w:rsidR="00902068" w:rsidRPr="0061041F" w:rsidRDefault="0090206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2068" w:rsidRPr="00866D23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Pr="00EF6146" w:rsidRDefault="00902068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68" w:rsidRDefault="00157C8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068" w:rsidRDefault="00902068" w:rsidP="00BD2E91">
                          <w:pPr>
                            <w:jc w:val="right"/>
                          </w:pPr>
                        </w:p>
                        <w:p w:rsidR="00902068" w:rsidRDefault="00902068" w:rsidP="00BD2E91">
                          <w:pPr>
                            <w:jc w:val="right"/>
                          </w:pPr>
                        </w:p>
                        <w:p w:rsidR="00902068" w:rsidRDefault="00902068" w:rsidP="00BD2E91">
                          <w:pPr>
                            <w:jc w:val="right"/>
                          </w:pPr>
                        </w:p>
                        <w:p w:rsidR="00902068" w:rsidRDefault="00902068" w:rsidP="00BD2E91">
                          <w:pPr>
                            <w:jc w:val="right"/>
                          </w:pPr>
                        </w:p>
                        <w:p w:rsidR="00902068" w:rsidRDefault="00902068" w:rsidP="00BD2E91">
                          <w:pPr>
                            <w:jc w:val="right"/>
                          </w:pPr>
                        </w:p>
                        <w:p w:rsidR="00902068" w:rsidRDefault="00902068" w:rsidP="00BD2E91">
                          <w:pPr>
                            <w:jc w:val="right"/>
                          </w:pPr>
                        </w:p>
                        <w:p w:rsidR="00902068" w:rsidRPr="000575E4" w:rsidRDefault="00902068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902068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902068" w:rsidRPr="0061041F" w:rsidRDefault="00902068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902068" w:rsidRPr="00866D23" w:rsidRDefault="00902068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902068" w:rsidRDefault="00902068" w:rsidP="00BD2E91">
                    <w:pPr>
                      <w:jc w:val="right"/>
                    </w:pPr>
                  </w:p>
                  <w:p w:rsidR="00902068" w:rsidRDefault="00902068" w:rsidP="00BD2E91">
                    <w:pPr>
                      <w:jc w:val="right"/>
                    </w:pPr>
                  </w:p>
                  <w:p w:rsidR="00902068" w:rsidRDefault="00902068" w:rsidP="00BD2E91">
                    <w:pPr>
                      <w:jc w:val="right"/>
                    </w:pPr>
                  </w:p>
                  <w:p w:rsidR="00902068" w:rsidRDefault="00902068" w:rsidP="00BD2E91">
                    <w:pPr>
                      <w:jc w:val="right"/>
                    </w:pPr>
                  </w:p>
                  <w:p w:rsidR="00902068" w:rsidRDefault="00902068" w:rsidP="00BD2E91">
                    <w:pPr>
                      <w:jc w:val="right"/>
                    </w:pPr>
                  </w:p>
                  <w:p w:rsidR="00902068" w:rsidRDefault="00902068" w:rsidP="00BD2E91">
                    <w:pPr>
                      <w:jc w:val="right"/>
                    </w:pPr>
                  </w:p>
                  <w:p w:rsidR="00902068" w:rsidRPr="000575E4" w:rsidRDefault="00902068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902068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902068" w:rsidRPr="0061041F" w:rsidRDefault="00902068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902068" w:rsidRPr="00866D23" w:rsidRDefault="00902068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Pr="000575E4" w:rsidRDefault="00902068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902068" w:rsidRPr="0061041F">
      <w:trPr>
        <w:trHeight w:hRule="exact" w:val="2342"/>
        <w:jc w:val="right"/>
      </w:trPr>
      <w:tc>
        <w:tcPr>
          <w:tcW w:w="9752" w:type="dxa"/>
        </w:tcPr>
        <w:p w:rsidR="00902068" w:rsidRPr="0061041F" w:rsidRDefault="0090206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902068" w:rsidRPr="00866D23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Pr="000575E4" w:rsidRDefault="00902068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902068" w:rsidRPr="0061041F">
      <w:tc>
        <w:tcPr>
          <w:tcW w:w="9752" w:type="dxa"/>
        </w:tcPr>
        <w:p w:rsidR="00902068" w:rsidRPr="0061041F" w:rsidRDefault="00902068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902068" w:rsidRDefault="00902068"/>
  <w:p w:rsidR="00902068" w:rsidRDefault="009020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C8C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220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3E75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313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2068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2012-05-24T11:00:00+00:00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5997D2C-2CE8-4210-99C2-0B7C2288A3EA}"/>
</file>

<file path=customXml/itemProps2.xml><?xml version="1.0" encoding="utf-8"?>
<ds:datastoreItem xmlns:ds="http://schemas.openxmlformats.org/officeDocument/2006/customXml" ds:itemID="{4BB85166-C588-45CC-B86B-2DFAE0992BD3}"/>
</file>

<file path=customXml/itemProps3.xml><?xml version="1.0" encoding="utf-8"?>
<ds:datastoreItem xmlns:ds="http://schemas.openxmlformats.org/officeDocument/2006/customXml" ds:itemID="{C3C6BF72-8958-43F1-BD08-78E97DF57F2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Issue-TN20-24May2012</dc:title>
  <dc:creator>Johannesburg Stock Exchange</dc:creator>
  <cp:lastModifiedBy>Kea Sape</cp:lastModifiedBy>
  <cp:revision>2</cp:revision>
  <cp:lastPrinted>2012-01-03T09:35:00Z</cp:lastPrinted>
  <dcterms:created xsi:type="dcterms:W3CDTF">2012-05-24T10:55:00Z</dcterms:created>
  <dcterms:modified xsi:type="dcterms:W3CDTF">2012-05-24T10:55:00Z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